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E4" w:rsidRDefault="003624E4" w:rsidP="00FD6DAE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</w:t>
      </w:r>
      <w:r w:rsidRPr="008E7ADA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3.5pt">
            <v:imagedata r:id="rId5" o:title=""/>
          </v:shape>
        </w:pict>
      </w:r>
      <w:r>
        <w:rPr>
          <w:color w:val="000000"/>
        </w:rPr>
        <w:t xml:space="preserve">  </w:t>
      </w:r>
    </w:p>
    <w:p w:rsidR="003624E4" w:rsidRDefault="003624E4" w:rsidP="00FD6DAE"/>
    <w:p w:rsidR="003624E4" w:rsidRDefault="003624E4" w:rsidP="00FD6DAE">
      <w:pPr>
        <w:jc w:val="center"/>
        <w:rPr>
          <w:b/>
          <w:sz w:val="32"/>
        </w:rPr>
      </w:pPr>
      <w:r>
        <w:rPr>
          <w:b/>
          <w:sz w:val="32"/>
        </w:rPr>
        <w:t>КРАСНОЯРСКИЙ КРАЙ САЯНСКИЙ РАЙОН</w:t>
      </w:r>
    </w:p>
    <w:p w:rsidR="003624E4" w:rsidRPr="00FD6DAE" w:rsidRDefault="003624E4" w:rsidP="00FD6DAE">
      <w:pPr>
        <w:jc w:val="center"/>
        <w:rPr>
          <w:b/>
          <w:sz w:val="32"/>
        </w:rPr>
      </w:pPr>
      <w:r>
        <w:rPr>
          <w:b/>
          <w:sz w:val="32"/>
        </w:rPr>
        <w:t>Администрация Большеильбинского сельсовета</w:t>
      </w:r>
    </w:p>
    <w:p w:rsidR="003624E4" w:rsidRDefault="003624E4" w:rsidP="00FD6DAE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624E4" w:rsidRDefault="003624E4" w:rsidP="00FD6DAE">
      <w:pPr>
        <w:jc w:val="center"/>
        <w:rPr>
          <w:b/>
          <w:sz w:val="28"/>
        </w:rPr>
      </w:pPr>
      <w:r>
        <w:rPr>
          <w:b/>
          <w:sz w:val="28"/>
        </w:rPr>
        <w:t>12.11.2021                      с.Большой Ильбин                                 № 19/а</w:t>
      </w:r>
    </w:p>
    <w:p w:rsidR="003624E4" w:rsidRPr="003A67A5" w:rsidRDefault="003624E4" w:rsidP="001574BD">
      <w:pPr>
        <w:rPr>
          <w:rFonts w:ascii="Arial" w:hAnsi="Arial" w:cs="Arial"/>
        </w:rPr>
      </w:pPr>
    </w:p>
    <w:p w:rsidR="003624E4" w:rsidRPr="001574BD" w:rsidRDefault="003624E4" w:rsidP="001574BD">
      <w:pPr>
        <w:jc w:val="center"/>
        <w:rPr>
          <w:rFonts w:ascii="Arial" w:hAnsi="Arial" w:cs="Arial"/>
          <w:b/>
          <w:sz w:val="32"/>
          <w:szCs w:val="32"/>
        </w:rPr>
      </w:pPr>
      <w:r w:rsidRPr="001574BD">
        <w:rPr>
          <w:rFonts w:ascii="Arial" w:hAnsi="Arial" w:cs="Arial"/>
          <w:b/>
          <w:sz w:val="32"/>
          <w:szCs w:val="32"/>
        </w:rPr>
        <w:t>ОБ УТВЕРЖДЕНИИ ПОЛОЖЕНИЯ О КВАЛИФИКАЦИОННЫХ ТРЕБОВАНИЯХ ГРАЖДАН, ПРЕТЕНДУЮЩИХ НА ЗАМЕЩЕНИЕ ДОЛЖНОСТИ МУНИЦИПАЛЬНОЙ СЛУЖБЫ И МУНИЦИПАЛЬНЫХ</w:t>
      </w:r>
      <w:r>
        <w:rPr>
          <w:rFonts w:ascii="Arial" w:hAnsi="Arial" w:cs="Arial"/>
          <w:b/>
          <w:sz w:val="32"/>
          <w:szCs w:val="32"/>
        </w:rPr>
        <w:t xml:space="preserve"> СЛУЖАЩИХ АДМИНИСТРАЦИИ БОЛЬШЕИЛЬБИНСКОГО</w:t>
      </w:r>
      <w:r w:rsidRPr="001574BD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3624E4" w:rsidRPr="003A67A5" w:rsidRDefault="003624E4" w:rsidP="001574BD">
      <w:pPr>
        <w:jc w:val="center"/>
        <w:rPr>
          <w:rFonts w:ascii="Arial" w:hAnsi="Arial" w:cs="Arial"/>
          <w:b/>
        </w:rPr>
      </w:pPr>
    </w:p>
    <w:p w:rsidR="003624E4" w:rsidRDefault="003624E4" w:rsidP="001574BD">
      <w:pPr>
        <w:pStyle w:val="p5"/>
        <w:spacing w:before="0" w:beforeAutospacing="0" w:after="0" w:afterAutospacing="0"/>
        <w:ind w:firstLine="708"/>
        <w:jc w:val="both"/>
        <w:rPr>
          <w:rFonts w:ascii="Arial" w:hAnsi="Arial" w:cs="Arial"/>
          <w:b/>
        </w:rPr>
      </w:pPr>
      <w:r w:rsidRPr="003A67A5">
        <w:rPr>
          <w:rFonts w:ascii="Arial" w:hAnsi="Arial" w:cs="Arial"/>
        </w:rPr>
        <w:t>В соответствии со статьей 9 Федерального закона от 02.03.2007 №25-ФЗ «О муниципальной службе в Российской Федерации, Законом Красноярского края от 24.04.2008 № 5-1565 «Об особенностях правового регулирования муниципальной службы в Красноярском крае», Законом Красноярского края от 22.02.2018 № 5-1410 «О внесении изменений в Закон края «Об особенностях организации и правового регулирования Закон края «Об особенностях правового регулирования муниципальной службы в Красноярском крае»,</w:t>
      </w:r>
      <w:r>
        <w:rPr>
          <w:rFonts w:ascii="Arial" w:hAnsi="Arial" w:cs="Arial"/>
        </w:rPr>
        <w:t xml:space="preserve"> руководствуясь Уставом Большеильбинского </w:t>
      </w:r>
      <w:r w:rsidRPr="003A67A5">
        <w:rPr>
          <w:rFonts w:ascii="Arial" w:hAnsi="Arial" w:cs="Arial"/>
        </w:rPr>
        <w:t>сельсовета</w:t>
      </w:r>
      <w:r>
        <w:rPr>
          <w:rFonts w:ascii="Arial" w:hAnsi="Arial" w:cs="Arial"/>
        </w:rPr>
        <w:t xml:space="preserve">, администрация сельсовета </w:t>
      </w:r>
      <w:r w:rsidRPr="001574BD">
        <w:rPr>
          <w:rFonts w:ascii="Arial" w:hAnsi="Arial" w:cs="Arial"/>
        </w:rPr>
        <w:t>ПОСТАНОВЛЯЕТ</w:t>
      </w:r>
      <w:r w:rsidRPr="003A67A5">
        <w:rPr>
          <w:rFonts w:ascii="Arial" w:hAnsi="Arial" w:cs="Arial"/>
          <w:b/>
        </w:rPr>
        <w:t>:</w:t>
      </w:r>
    </w:p>
    <w:p w:rsidR="003624E4" w:rsidRPr="003A67A5" w:rsidRDefault="003624E4" w:rsidP="001574BD">
      <w:pPr>
        <w:pStyle w:val="p5"/>
        <w:spacing w:before="0" w:beforeAutospacing="0" w:after="0" w:afterAutospacing="0"/>
        <w:ind w:firstLine="708"/>
        <w:jc w:val="both"/>
        <w:rPr>
          <w:rFonts w:ascii="Arial" w:hAnsi="Arial" w:cs="Arial"/>
          <w:b/>
        </w:rPr>
      </w:pPr>
    </w:p>
    <w:p w:rsidR="003624E4" w:rsidRPr="003A67A5" w:rsidRDefault="003624E4" w:rsidP="001574BD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3A67A5">
        <w:rPr>
          <w:rFonts w:ascii="Arial" w:hAnsi="Arial" w:cs="Arial"/>
        </w:rPr>
        <w:t xml:space="preserve">Утвердить Положение о квалификационных требованиях </w:t>
      </w:r>
      <w:r w:rsidRPr="003A67A5">
        <w:rPr>
          <w:rFonts w:ascii="Arial" w:hAnsi="Arial" w:cs="Arial"/>
          <w:bCs/>
        </w:rPr>
        <w:t>граждан, претендующих на замещение должности муниципальной службы и муниципальных</w:t>
      </w:r>
      <w:r>
        <w:rPr>
          <w:rFonts w:ascii="Arial" w:hAnsi="Arial" w:cs="Arial"/>
        </w:rPr>
        <w:t xml:space="preserve"> служащих администрации Большеильбинского</w:t>
      </w:r>
      <w:r w:rsidRPr="003A67A5">
        <w:rPr>
          <w:rFonts w:ascii="Arial" w:hAnsi="Arial" w:cs="Arial"/>
        </w:rPr>
        <w:t xml:space="preserve"> сельсовета, согласно приложению.</w:t>
      </w:r>
    </w:p>
    <w:p w:rsidR="003624E4" w:rsidRPr="003A67A5" w:rsidRDefault="003624E4" w:rsidP="00A2431B">
      <w:p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2. </w:t>
      </w:r>
      <w:r w:rsidRPr="003A67A5">
        <w:rPr>
          <w:rFonts w:ascii="Arial" w:hAnsi="Arial" w:cs="Arial"/>
        </w:rPr>
        <w:t xml:space="preserve">Контроль за исполнением настоящего постановления </w:t>
      </w:r>
      <w:r>
        <w:rPr>
          <w:rFonts w:ascii="Arial" w:hAnsi="Arial" w:cs="Arial"/>
        </w:rPr>
        <w:t>возлагается на главу сельсовета</w:t>
      </w:r>
      <w:r w:rsidRPr="003A67A5">
        <w:rPr>
          <w:rFonts w:ascii="Arial" w:hAnsi="Arial" w:cs="Arial"/>
        </w:rPr>
        <w:t>.</w:t>
      </w:r>
    </w:p>
    <w:p w:rsidR="003624E4" w:rsidRPr="001574BD" w:rsidRDefault="003624E4" w:rsidP="00A2431B">
      <w:pPr>
        <w:pStyle w:val="ListParagraph"/>
        <w:tabs>
          <w:tab w:val="left" w:pos="567"/>
          <w:tab w:val="left" w:pos="709"/>
          <w:tab w:val="left" w:pos="1021"/>
        </w:tabs>
        <w:suppressAutoHyphens/>
        <w:ind w:left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  3. </w:t>
      </w:r>
      <w:r w:rsidRPr="001574BD">
        <w:rPr>
          <w:rFonts w:ascii="Arial" w:hAnsi="Arial" w:cs="Arial"/>
          <w:lang w:eastAsia="en-US"/>
        </w:rPr>
        <w:t>Постановление вступает в силу в день, следующий за днем его официального опубликования в газете «</w:t>
      </w:r>
      <w:r>
        <w:rPr>
          <w:rFonts w:ascii="Arial" w:hAnsi="Arial" w:cs="Arial"/>
          <w:lang w:eastAsia="en-US"/>
        </w:rPr>
        <w:t>Ильбинский вестник</w:t>
      </w:r>
      <w:r w:rsidRPr="001574BD">
        <w:rPr>
          <w:rFonts w:ascii="Arial" w:hAnsi="Arial" w:cs="Arial"/>
          <w:lang w:eastAsia="en-US"/>
        </w:rPr>
        <w:t xml:space="preserve">» и подлежит размещению </w:t>
      </w:r>
      <w:r w:rsidRPr="001574BD">
        <w:rPr>
          <w:rFonts w:ascii="Arial" w:hAnsi="Arial" w:cs="Arial"/>
          <w:spacing w:val="2"/>
          <w:lang w:eastAsia="en-US"/>
        </w:rPr>
        <w:t xml:space="preserve">на </w:t>
      </w:r>
      <w:r w:rsidRPr="001574BD">
        <w:rPr>
          <w:rFonts w:ascii="Arial" w:hAnsi="Arial" w:cs="Arial"/>
          <w:lang w:eastAsia="en-US"/>
        </w:rPr>
        <w:t xml:space="preserve">странице </w:t>
      </w:r>
      <w:r>
        <w:rPr>
          <w:rFonts w:ascii="Arial" w:hAnsi="Arial" w:cs="Arial"/>
        </w:rPr>
        <w:t>Большеильбинского</w:t>
      </w:r>
      <w:r w:rsidRPr="001574BD">
        <w:rPr>
          <w:rFonts w:ascii="Arial" w:hAnsi="Arial" w:cs="Arial"/>
          <w:lang w:eastAsia="en-US"/>
        </w:rPr>
        <w:t xml:space="preserve"> сельсовета на официальном веб-сайте Саянского района в информационно-телекоммуникационной сети Интернет - </w:t>
      </w:r>
      <w:hyperlink r:id="rId6" w:history="1">
        <w:r w:rsidRPr="001574BD">
          <w:rPr>
            <w:rStyle w:val="Hyperlink"/>
            <w:rFonts w:ascii="Arial" w:hAnsi="Arial" w:cs="Arial"/>
            <w:lang w:val="en-US" w:eastAsia="en-US"/>
          </w:rPr>
          <w:t>www</w:t>
        </w:r>
        <w:r w:rsidRPr="001574BD">
          <w:rPr>
            <w:rStyle w:val="Hyperlink"/>
            <w:rFonts w:ascii="Arial" w:hAnsi="Arial" w:cs="Arial"/>
            <w:lang w:eastAsia="en-US"/>
          </w:rPr>
          <w:t>.</w:t>
        </w:r>
        <w:r w:rsidRPr="001574BD">
          <w:rPr>
            <w:rStyle w:val="Hyperlink"/>
            <w:rFonts w:ascii="Arial" w:hAnsi="Arial" w:cs="Arial"/>
            <w:lang w:val="en-US" w:eastAsia="en-US"/>
          </w:rPr>
          <w:t>adm</w:t>
        </w:r>
        <w:r w:rsidRPr="001574BD">
          <w:rPr>
            <w:rStyle w:val="Hyperlink"/>
            <w:rFonts w:ascii="Arial" w:hAnsi="Arial" w:cs="Arial"/>
            <w:lang w:eastAsia="en-US"/>
          </w:rPr>
          <w:t>-</w:t>
        </w:r>
        <w:r w:rsidRPr="001574BD">
          <w:rPr>
            <w:rStyle w:val="Hyperlink"/>
            <w:rFonts w:ascii="Arial" w:hAnsi="Arial" w:cs="Arial"/>
            <w:lang w:val="en-US" w:eastAsia="en-US"/>
          </w:rPr>
          <w:t>sayany</w:t>
        </w:r>
        <w:r w:rsidRPr="001574BD">
          <w:rPr>
            <w:rStyle w:val="Hyperlink"/>
            <w:rFonts w:ascii="Arial" w:hAnsi="Arial" w:cs="Arial"/>
            <w:lang w:eastAsia="en-US"/>
          </w:rPr>
          <w:t>.</w:t>
        </w:r>
        <w:r w:rsidRPr="001574BD">
          <w:rPr>
            <w:rStyle w:val="Hyperlink"/>
            <w:rFonts w:ascii="Arial" w:hAnsi="Arial" w:cs="Arial"/>
            <w:lang w:val="en-US" w:eastAsia="en-US"/>
          </w:rPr>
          <w:t>ru</w:t>
        </w:r>
      </w:hyperlink>
      <w:r w:rsidRPr="001574BD">
        <w:rPr>
          <w:rFonts w:ascii="Arial" w:hAnsi="Arial" w:cs="Arial"/>
          <w:lang w:eastAsia="en-US"/>
        </w:rPr>
        <w:t xml:space="preserve">. </w:t>
      </w:r>
    </w:p>
    <w:p w:rsidR="003624E4" w:rsidRPr="003A67A5" w:rsidRDefault="003624E4" w:rsidP="001574BD">
      <w:pPr>
        <w:jc w:val="both"/>
        <w:rPr>
          <w:rFonts w:ascii="Arial" w:hAnsi="Arial" w:cs="Arial"/>
        </w:rPr>
      </w:pPr>
    </w:p>
    <w:p w:rsidR="003624E4" w:rsidRPr="003A67A5" w:rsidRDefault="003624E4" w:rsidP="001574BD">
      <w:pPr>
        <w:jc w:val="both"/>
        <w:rPr>
          <w:rFonts w:ascii="Arial" w:hAnsi="Arial" w:cs="Arial"/>
        </w:rPr>
      </w:pPr>
    </w:p>
    <w:p w:rsidR="003624E4" w:rsidRPr="003A67A5" w:rsidRDefault="003624E4" w:rsidP="001574BD">
      <w:pPr>
        <w:jc w:val="both"/>
        <w:rPr>
          <w:rFonts w:ascii="Arial" w:hAnsi="Arial" w:cs="Arial"/>
        </w:rPr>
      </w:pPr>
    </w:p>
    <w:p w:rsidR="003624E4" w:rsidRPr="003A67A5" w:rsidRDefault="003624E4" w:rsidP="001574BD">
      <w:pPr>
        <w:rPr>
          <w:rFonts w:ascii="Arial" w:hAnsi="Arial" w:cs="Arial"/>
        </w:rPr>
      </w:pPr>
      <w:r w:rsidRPr="003A67A5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Большеильбинского</w:t>
      </w:r>
      <w:r w:rsidRPr="003A67A5">
        <w:rPr>
          <w:rFonts w:ascii="Arial" w:hAnsi="Arial" w:cs="Arial"/>
        </w:rPr>
        <w:t xml:space="preserve"> сельсовета  </w:t>
      </w:r>
      <w:r>
        <w:rPr>
          <w:rFonts w:ascii="Arial" w:hAnsi="Arial" w:cs="Arial"/>
        </w:rPr>
        <w:t xml:space="preserve">                     </w:t>
      </w:r>
      <w:r w:rsidRPr="003A67A5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В.В.Рябцев</w:t>
      </w:r>
    </w:p>
    <w:p w:rsidR="003624E4" w:rsidRPr="003A67A5" w:rsidRDefault="003624E4" w:rsidP="001574BD">
      <w:pPr>
        <w:rPr>
          <w:rFonts w:ascii="Arial" w:hAnsi="Arial" w:cs="Arial"/>
        </w:rPr>
      </w:pPr>
    </w:p>
    <w:p w:rsidR="003624E4" w:rsidRPr="003A67A5" w:rsidRDefault="003624E4" w:rsidP="001574BD">
      <w:pPr>
        <w:rPr>
          <w:rFonts w:ascii="Arial" w:hAnsi="Arial" w:cs="Arial"/>
        </w:rPr>
      </w:pPr>
    </w:p>
    <w:p w:rsidR="003624E4" w:rsidRPr="003A67A5" w:rsidRDefault="003624E4" w:rsidP="001574BD">
      <w:pPr>
        <w:rPr>
          <w:rFonts w:ascii="Arial" w:hAnsi="Arial" w:cs="Arial"/>
        </w:rPr>
      </w:pPr>
    </w:p>
    <w:p w:rsidR="003624E4" w:rsidRDefault="003624E4" w:rsidP="001574BD">
      <w:pPr>
        <w:rPr>
          <w:rFonts w:ascii="Arial" w:hAnsi="Arial" w:cs="Arial"/>
        </w:rPr>
      </w:pPr>
    </w:p>
    <w:p w:rsidR="003624E4" w:rsidRDefault="003624E4" w:rsidP="001574BD">
      <w:pPr>
        <w:rPr>
          <w:rFonts w:ascii="Arial" w:hAnsi="Arial" w:cs="Arial"/>
        </w:rPr>
      </w:pPr>
    </w:p>
    <w:p w:rsidR="003624E4" w:rsidRDefault="003624E4" w:rsidP="00486FE5">
      <w:pPr>
        <w:jc w:val="right"/>
        <w:rPr>
          <w:rFonts w:ascii="Arial" w:hAnsi="Arial" w:cs="Arial"/>
        </w:rPr>
      </w:pPr>
    </w:p>
    <w:p w:rsidR="003624E4" w:rsidRDefault="003624E4" w:rsidP="00486FE5">
      <w:pPr>
        <w:jc w:val="right"/>
        <w:rPr>
          <w:rFonts w:ascii="Arial" w:hAnsi="Arial" w:cs="Arial"/>
        </w:rPr>
      </w:pPr>
    </w:p>
    <w:p w:rsidR="003624E4" w:rsidRDefault="003624E4" w:rsidP="00486FE5">
      <w:pPr>
        <w:jc w:val="right"/>
        <w:rPr>
          <w:rFonts w:ascii="Arial" w:hAnsi="Arial" w:cs="Arial"/>
        </w:rPr>
      </w:pPr>
    </w:p>
    <w:p w:rsidR="003624E4" w:rsidRDefault="003624E4" w:rsidP="00486FE5">
      <w:pPr>
        <w:jc w:val="right"/>
        <w:rPr>
          <w:rFonts w:ascii="Arial" w:hAnsi="Arial" w:cs="Arial"/>
        </w:rPr>
      </w:pPr>
    </w:p>
    <w:p w:rsidR="003624E4" w:rsidRPr="003A67A5" w:rsidRDefault="003624E4" w:rsidP="00486FE5">
      <w:pPr>
        <w:jc w:val="right"/>
        <w:rPr>
          <w:rFonts w:ascii="Arial" w:hAnsi="Arial" w:cs="Arial"/>
        </w:rPr>
      </w:pPr>
      <w:r w:rsidRPr="003A67A5">
        <w:rPr>
          <w:rFonts w:ascii="Arial" w:hAnsi="Arial" w:cs="Arial"/>
        </w:rPr>
        <w:t>Приложение</w:t>
      </w:r>
    </w:p>
    <w:p w:rsidR="003624E4" w:rsidRPr="003A67A5" w:rsidRDefault="003624E4" w:rsidP="001574BD">
      <w:pPr>
        <w:jc w:val="right"/>
        <w:rPr>
          <w:rFonts w:ascii="Arial" w:hAnsi="Arial" w:cs="Arial"/>
        </w:rPr>
      </w:pPr>
      <w:r w:rsidRPr="003A67A5">
        <w:rPr>
          <w:rFonts w:ascii="Arial" w:hAnsi="Arial" w:cs="Arial"/>
        </w:rPr>
        <w:t>к постановлению администрации</w:t>
      </w:r>
    </w:p>
    <w:p w:rsidR="003624E4" w:rsidRPr="003A67A5" w:rsidRDefault="003624E4" w:rsidP="001574B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Большеильбинского</w:t>
      </w:r>
      <w:r w:rsidRPr="003A67A5">
        <w:rPr>
          <w:rFonts w:ascii="Arial" w:hAnsi="Arial" w:cs="Arial"/>
        </w:rPr>
        <w:t xml:space="preserve"> сельсовета</w:t>
      </w:r>
    </w:p>
    <w:p w:rsidR="003624E4" w:rsidRPr="003A67A5" w:rsidRDefault="003624E4" w:rsidP="001574BD">
      <w:pPr>
        <w:jc w:val="right"/>
        <w:rPr>
          <w:rFonts w:ascii="Arial" w:hAnsi="Arial" w:cs="Arial"/>
        </w:rPr>
      </w:pPr>
      <w:r w:rsidRPr="003A67A5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12.11.2021</w:t>
      </w:r>
      <w:r w:rsidRPr="003A67A5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19/а</w:t>
      </w:r>
    </w:p>
    <w:p w:rsidR="003624E4" w:rsidRPr="003A67A5" w:rsidRDefault="003624E4" w:rsidP="001574BD">
      <w:pPr>
        <w:jc w:val="right"/>
        <w:rPr>
          <w:rFonts w:ascii="Arial" w:hAnsi="Arial" w:cs="Arial"/>
        </w:rPr>
      </w:pPr>
    </w:p>
    <w:p w:rsidR="003624E4" w:rsidRPr="003A67A5" w:rsidRDefault="003624E4" w:rsidP="001574BD">
      <w:pPr>
        <w:jc w:val="center"/>
        <w:rPr>
          <w:rFonts w:ascii="Arial" w:hAnsi="Arial" w:cs="Arial"/>
          <w:b/>
        </w:rPr>
      </w:pPr>
      <w:r w:rsidRPr="003A67A5">
        <w:rPr>
          <w:rFonts w:ascii="Arial" w:hAnsi="Arial" w:cs="Arial"/>
          <w:b/>
        </w:rPr>
        <w:t xml:space="preserve">Положение о квалификационных требованиях </w:t>
      </w:r>
      <w:r w:rsidRPr="003A67A5">
        <w:rPr>
          <w:rFonts w:ascii="Arial" w:hAnsi="Arial" w:cs="Arial"/>
          <w:b/>
          <w:bCs/>
        </w:rPr>
        <w:t>граждан, претендующих на замещение должности муниципальной службы и муниципальных</w:t>
      </w:r>
      <w:r w:rsidRPr="003A67A5">
        <w:rPr>
          <w:rFonts w:ascii="Arial" w:hAnsi="Arial" w:cs="Arial"/>
          <w:b/>
        </w:rPr>
        <w:t xml:space="preserve"> служащих администрации </w:t>
      </w:r>
      <w:r>
        <w:rPr>
          <w:rFonts w:ascii="Arial" w:hAnsi="Arial" w:cs="Arial"/>
          <w:b/>
        </w:rPr>
        <w:t>Большеильбинского</w:t>
      </w:r>
      <w:r w:rsidRPr="003A67A5">
        <w:rPr>
          <w:rFonts w:ascii="Arial" w:hAnsi="Arial" w:cs="Arial"/>
          <w:b/>
        </w:rPr>
        <w:t xml:space="preserve"> сельсовета</w:t>
      </w:r>
    </w:p>
    <w:p w:rsidR="003624E4" w:rsidRPr="001574BD" w:rsidRDefault="003624E4" w:rsidP="001574B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Общие положения</w:t>
      </w:r>
    </w:p>
    <w:p w:rsidR="003624E4" w:rsidRPr="003A67A5" w:rsidRDefault="003624E4" w:rsidP="001574BD">
      <w:pPr>
        <w:ind w:firstLine="708"/>
        <w:jc w:val="both"/>
        <w:rPr>
          <w:rFonts w:ascii="Arial" w:hAnsi="Arial" w:cs="Arial"/>
        </w:rPr>
      </w:pPr>
      <w:r w:rsidRPr="003A67A5">
        <w:rPr>
          <w:rFonts w:ascii="Arial" w:hAnsi="Arial" w:cs="Arial"/>
        </w:rPr>
        <w:t>Основные квалификационные требования к уровню профессионального образования, стажу муниципальной службы  или стажу работы по специальности, профессиональным знаниям и навыкам, необходимым для исполнения должностных обязанностей  муниципальными служащими в органах местного самоуправления разработаны в соответствии с Федеральным законом от 02.03.2007 № 25-ФЗ «О муниципальной службе в Российской Федерации», Законом Красноярского края от 22.02.2018 № 5-1410 «О внесении изменений в Закон края «Об особенностях организации и правового регулирования Закон края «Об особенностях правового регулирования муниципальной службы в Красноярском крае» и Законом Красноярского края от 24.04.2008 № 5-1565 «Об особенностях правового регулирования муниципальной службы в Красноярском крае».</w:t>
      </w:r>
    </w:p>
    <w:p w:rsidR="003624E4" w:rsidRPr="001574BD" w:rsidRDefault="003624E4" w:rsidP="001574BD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1574BD">
        <w:rPr>
          <w:rFonts w:ascii="Arial" w:hAnsi="Arial" w:cs="Arial"/>
          <w:b/>
        </w:rPr>
        <w:t>Предмет регулирования настоящего Положения.</w:t>
      </w:r>
    </w:p>
    <w:p w:rsidR="003624E4" w:rsidRPr="003A67A5" w:rsidRDefault="003624E4" w:rsidP="001574BD">
      <w:pPr>
        <w:ind w:left="720"/>
        <w:rPr>
          <w:rFonts w:ascii="Arial" w:hAnsi="Arial" w:cs="Arial"/>
          <w:b/>
        </w:rPr>
      </w:pPr>
    </w:p>
    <w:p w:rsidR="003624E4" w:rsidRPr="003A67A5" w:rsidRDefault="003624E4" w:rsidP="001574BD">
      <w:pPr>
        <w:pStyle w:val="p6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3A67A5">
        <w:rPr>
          <w:rFonts w:ascii="Arial" w:hAnsi="Arial" w:cs="Arial"/>
        </w:rPr>
        <w:t xml:space="preserve">Предметом регулирования настоящего Положения являются отношения, связанные с прохождением муниципальной службы в администрации </w:t>
      </w:r>
      <w:r>
        <w:rPr>
          <w:rFonts w:ascii="Arial" w:hAnsi="Arial" w:cs="Arial"/>
        </w:rPr>
        <w:t>Большеильбинского</w:t>
      </w:r>
      <w:r w:rsidRPr="003A67A5">
        <w:rPr>
          <w:rFonts w:ascii="Arial" w:hAnsi="Arial" w:cs="Arial"/>
        </w:rPr>
        <w:t xml:space="preserve"> сельсовета.</w:t>
      </w:r>
    </w:p>
    <w:p w:rsidR="003624E4" w:rsidRPr="003A67A5" w:rsidRDefault="003624E4" w:rsidP="001574BD">
      <w:pPr>
        <w:ind w:firstLine="360"/>
        <w:jc w:val="both"/>
        <w:rPr>
          <w:rFonts w:ascii="Arial" w:hAnsi="Arial" w:cs="Arial"/>
        </w:rPr>
      </w:pPr>
      <w:r w:rsidRPr="003A67A5">
        <w:rPr>
          <w:rFonts w:ascii="Arial" w:hAnsi="Arial" w:cs="Arial"/>
        </w:rPr>
        <w:t xml:space="preserve">Регулирование отношений, связанных с муниципальной службой в администрации </w:t>
      </w:r>
      <w:r>
        <w:rPr>
          <w:rFonts w:ascii="Arial" w:hAnsi="Arial" w:cs="Arial"/>
        </w:rPr>
        <w:t>Тинского</w:t>
      </w:r>
      <w:r w:rsidRPr="003A67A5">
        <w:rPr>
          <w:rFonts w:ascii="Arial" w:hAnsi="Arial" w:cs="Arial"/>
        </w:rPr>
        <w:t xml:space="preserve"> сельсовета, осуществляется в соответствии с </w:t>
      </w:r>
      <w:hyperlink r:id="rId7" w:tgtFrame="_blank" w:history="1">
        <w:r w:rsidRPr="003A67A5">
          <w:rPr>
            <w:rStyle w:val="s2"/>
            <w:rFonts w:ascii="Arial" w:hAnsi="Arial" w:cs="Arial"/>
          </w:rPr>
          <w:t>Конституцией</w:t>
        </w:r>
      </w:hyperlink>
      <w:r w:rsidRPr="003A67A5">
        <w:rPr>
          <w:rFonts w:ascii="Arial" w:hAnsi="Arial" w:cs="Arial"/>
        </w:rPr>
        <w:t xml:space="preserve"> Российской Федерации, Федеральным </w:t>
      </w:r>
      <w:hyperlink r:id="rId8" w:tgtFrame="_blank" w:history="1">
        <w:r w:rsidRPr="003A67A5">
          <w:rPr>
            <w:rStyle w:val="s2"/>
            <w:rFonts w:ascii="Arial" w:hAnsi="Arial" w:cs="Arial"/>
          </w:rPr>
          <w:t>законом</w:t>
        </w:r>
      </w:hyperlink>
      <w:r w:rsidRPr="003A67A5">
        <w:rPr>
          <w:rFonts w:ascii="Arial" w:hAnsi="Arial" w:cs="Arial"/>
        </w:rPr>
        <w:t xml:space="preserve"> "О муниципальной службе в Российской Федерации", иными федеральными законами и нормативными правовыми актами Российской Федерации, а также Законом Красноярского края «Об особенностях правового регулирования муниципальной службы в Красноярском крае», законами и иными нормативными правовыми актами Красноярского края, уставом </w:t>
      </w:r>
      <w:r>
        <w:rPr>
          <w:rFonts w:ascii="Arial" w:hAnsi="Arial" w:cs="Arial"/>
        </w:rPr>
        <w:t>Большеильбинского</w:t>
      </w:r>
      <w:r w:rsidRPr="003A67A5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>а</w:t>
      </w:r>
      <w:r w:rsidRPr="003A67A5">
        <w:rPr>
          <w:rFonts w:ascii="Arial" w:hAnsi="Arial" w:cs="Arial"/>
        </w:rPr>
        <w:t xml:space="preserve"> и иными муниципальными правовыми актами.</w:t>
      </w:r>
    </w:p>
    <w:p w:rsidR="003624E4" w:rsidRDefault="003624E4" w:rsidP="001574BD">
      <w:pPr>
        <w:ind w:firstLine="708"/>
        <w:jc w:val="both"/>
        <w:rPr>
          <w:rFonts w:ascii="Arial" w:hAnsi="Arial" w:cs="Arial"/>
        </w:rPr>
      </w:pPr>
      <w:r w:rsidRPr="003A67A5">
        <w:rPr>
          <w:rFonts w:ascii="Arial" w:hAnsi="Arial" w:cs="Arial"/>
        </w:rPr>
        <w:t>Настоящее Положение не распространяется на лиц, замещающих муниципальные должности (депутатов, выборных должностных лиц местного самоуправления, членов избирательных комиссий муниципальных образований, действующих на постоянной основе и являющихся юридическими лицами, с правом решающего голоса, членов выборных органов местного самоуправления).</w:t>
      </w:r>
    </w:p>
    <w:p w:rsidR="003624E4" w:rsidRPr="003A67A5" w:rsidRDefault="003624E4" w:rsidP="001574BD">
      <w:pPr>
        <w:numPr>
          <w:ilvl w:val="0"/>
          <w:numId w:val="3"/>
        </w:numPr>
        <w:jc w:val="center"/>
        <w:rPr>
          <w:rFonts w:ascii="Arial" w:hAnsi="Arial" w:cs="Arial"/>
          <w:b/>
          <w:spacing w:val="3"/>
        </w:rPr>
      </w:pPr>
      <w:r w:rsidRPr="003A67A5">
        <w:rPr>
          <w:rFonts w:ascii="Arial" w:hAnsi="Arial" w:cs="Arial"/>
          <w:b/>
          <w:spacing w:val="3"/>
        </w:rPr>
        <w:t>Квалифицированные требования для замещения</w:t>
      </w:r>
    </w:p>
    <w:p w:rsidR="003624E4" w:rsidRDefault="003624E4" w:rsidP="001574BD">
      <w:pPr>
        <w:ind w:left="720"/>
        <w:jc w:val="center"/>
        <w:rPr>
          <w:rFonts w:ascii="Arial" w:hAnsi="Arial" w:cs="Arial"/>
        </w:rPr>
      </w:pPr>
      <w:r w:rsidRPr="003A67A5">
        <w:rPr>
          <w:rFonts w:ascii="Arial" w:hAnsi="Arial" w:cs="Arial"/>
          <w:b/>
          <w:spacing w:val="3"/>
        </w:rPr>
        <w:t>должностей муниципальной службы.</w:t>
      </w:r>
    </w:p>
    <w:p w:rsidR="003624E4" w:rsidRDefault="003624E4" w:rsidP="001574BD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0" w:name="Par30"/>
      <w:bookmarkEnd w:id="0"/>
      <w:r>
        <w:rPr>
          <w:rFonts w:ascii="Arial" w:hAnsi="Arial" w:cs="Arial"/>
        </w:rPr>
        <w:t>3.1</w:t>
      </w:r>
      <w:r w:rsidRPr="003A67A5">
        <w:rPr>
          <w:rFonts w:ascii="Arial" w:hAnsi="Arial" w:cs="Arial"/>
        </w:rPr>
        <w:t xml:space="preserve">. </w:t>
      </w:r>
      <w:r w:rsidRPr="00FA7ACA">
        <w:rPr>
          <w:rFonts w:ascii="Arial" w:hAnsi="Arial" w:cs="Arial"/>
        </w:rPr>
        <w:t>Гражданам для замещения главных должностей муниципальной службы категории "руководители", ведущих и старших должностей муниципальной службы категории "специалисты",  а также ведущих должностей муниципальной службы категории "обеспечивающие специалисты" необходимо иметь высшее образование.</w:t>
      </w:r>
    </w:p>
    <w:p w:rsidR="003624E4" w:rsidRPr="00FA7ACA" w:rsidRDefault="003624E4" w:rsidP="001574BD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A7ACA">
        <w:rPr>
          <w:rFonts w:ascii="Arial" w:hAnsi="Arial" w:cs="Arial"/>
        </w:rPr>
        <w:t>Для замещения старших и младших должностей муниципальной службы категории "обеспечивающие специалисты" необходимо иметь профессиональное образование.</w:t>
      </w:r>
    </w:p>
    <w:p w:rsidR="003624E4" w:rsidRDefault="003624E4" w:rsidP="001574BD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3A67A5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Pr="003A67A5">
        <w:rPr>
          <w:rFonts w:ascii="Arial" w:hAnsi="Arial" w:cs="Arial"/>
        </w:rPr>
        <w:t>. Установить следующие квалификационные требования к стажу муниципальной службы или стажу работы по специальности, направлению подготовки, кото</w:t>
      </w:r>
      <w:r>
        <w:rPr>
          <w:rFonts w:ascii="Arial" w:hAnsi="Arial" w:cs="Arial"/>
        </w:rPr>
        <w:t>рый необходим для замещения:</w:t>
      </w:r>
      <w:r>
        <w:rPr>
          <w:rFonts w:ascii="Arial" w:hAnsi="Arial" w:cs="Arial"/>
        </w:rPr>
        <w:br/>
        <w:t>1</w:t>
      </w:r>
      <w:r w:rsidRPr="003A67A5">
        <w:rPr>
          <w:rFonts w:ascii="Arial" w:hAnsi="Arial" w:cs="Arial"/>
        </w:rPr>
        <w:t>) главных должностей муниципальной службы - не менее одного года стажа муниципальной службы или стажа работы по специаль</w:t>
      </w:r>
      <w:r>
        <w:rPr>
          <w:rFonts w:ascii="Arial" w:hAnsi="Arial" w:cs="Arial"/>
        </w:rPr>
        <w:t>ности, направлению подготовки;</w:t>
      </w:r>
    </w:p>
    <w:p w:rsidR="003624E4" w:rsidRDefault="003624E4" w:rsidP="001574BD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3A67A5">
        <w:rPr>
          <w:rFonts w:ascii="Arial" w:hAnsi="Arial" w:cs="Arial"/>
        </w:rPr>
        <w:t>) ведущих, старших и младших должностей муниципальной службы - без предъявления требований к стажу.</w:t>
      </w:r>
    </w:p>
    <w:p w:rsidR="003624E4" w:rsidRDefault="003624E4" w:rsidP="00486FE5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3A67A5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Pr="003A67A5">
        <w:rPr>
          <w:rFonts w:ascii="Arial" w:hAnsi="Arial" w:cs="Arial"/>
        </w:rPr>
        <w:t>.1. Для лиц, имеющих дипломы специалиста или магистра с отличием, в течение трех лет со дня выдачи диплома, для лиц, имеющих ученое звание профессора, доцента, ученую степень доктора или кандидата наук, при замещении главных должностей муниципальной службы требования к стажу не предъявляются.</w:t>
      </w:r>
    </w:p>
    <w:p w:rsidR="003624E4" w:rsidRDefault="003624E4" w:rsidP="00486FE5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3A67A5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3A67A5">
        <w:rPr>
          <w:rFonts w:ascii="Arial" w:hAnsi="Arial" w:cs="Arial"/>
        </w:rPr>
        <w:t>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при наличии соответствующего решения главы сельсовета могут также предусматриваться квалификационные требования к специальности, направлению подготовки.</w:t>
      </w:r>
    </w:p>
    <w:p w:rsidR="003624E4" w:rsidRDefault="003624E4" w:rsidP="001574BD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3A67A5">
        <w:rPr>
          <w:rFonts w:ascii="Arial" w:hAnsi="Arial" w:cs="Arial"/>
        </w:rPr>
        <w:t>.</w:t>
      </w:r>
      <w:r>
        <w:rPr>
          <w:rFonts w:ascii="Arial" w:hAnsi="Arial" w:cs="Arial"/>
        </w:rPr>
        <w:t>4</w:t>
      </w:r>
      <w:r w:rsidRPr="003A67A5">
        <w:rPr>
          <w:rFonts w:ascii="Arial" w:hAnsi="Arial" w:cs="Arial"/>
        </w:rPr>
        <w:t>. 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указанной специальности, направлению подготовки.</w:t>
      </w:r>
    </w:p>
    <w:p w:rsidR="003624E4" w:rsidRPr="003A67A5" w:rsidRDefault="003624E4" w:rsidP="001574BD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3A67A5">
        <w:rPr>
          <w:rFonts w:ascii="Arial" w:hAnsi="Arial" w:cs="Arial"/>
        </w:rPr>
        <w:t>.</w:t>
      </w:r>
      <w:r>
        <w:rPr>
          <w:rFonts w:ascii="Arial" w:hAnsi="Arial" w:cs="Arial"/>
        </w:rPr>
        <w:t>5</w:t>
      </w:r>
      <w:r w:rsidRPr="003A67A5">
        <w:rPr>
          <w:rFonts w:ascii="Arial" w:hAnsi="Arial" w:cs="Arial"/>
        </w:rPr>
        <w:t>. 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муниципальной службы.</w:t>
      </w:r>
    </w:p>
    <w:p w:rsidR="003624E4" w:rsidRDefault="003624E4"/>
    <w:sectPr w:rsidR="003624E4" w:rsidSect="002B7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517CE"/>
    <w:multiLevelType w:val="hybridMultilevel"/>
    <w:tmpl w:val="94A6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B225DE"/>
    <w:multiLevelType w:val="hybridMultilevel"/>
    <w:tmpl w:val="50A09490"/>
    <w:lvl w:ilvl="0" w:tplc="968AA07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">
    <w:nsid w:val="5E8016EB"/>
    <w:multiLevelType w:val="hybridMultilevel"/>
    <w:tmpl w:val="D908908C"/>
    <w:lvl w:ilvl="0" w:tplc="F460CCE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73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E4C"/>
    <w:rsid w:val="000059E2"/>
    <w:rsid w:val="00007F1E"/>
    <w:rsid w:val="000135C8"/>
    <w:rsid w:val="00022032"/>
    <w:rsid w:val="00023DFA"/>
    <w:rsid w:val="0003600B"/>
    <w:rsid w:val="0004477E"/>
    <w:rsid w:val="00050865"/>
    <w:rsid w:val="00050920"/>
    <w:rsid w:val="00060EAE"/>
    <w:rsid w:val="00062228"/>
    <w:rsid w:val="000749C7"/>
    <w:rsid w:val="0007532E"/>
    <w:rsid w:val="000754DF"/>
    <w:rsid w:val="00076DBD"/>
    <w:rsid w:val="00083B3C"/>
    <w:rsid w:val="00086E85"/>
    <w:rsid w:val="000A20D2"/>
    <w:rsid w:val="000A4D20"/>
    <w:rsid w:val="000B0005"/>
    <w:rsid w:val="000C062B"/>
    <w:rsid w:val="000C1204"/>
    <w:rsid w:val="000E731F"/>
    <w:rsid w:val="001009BF"/>
    <w:rsid w:val="0010170E"/>
    <w:rsid w:val="00103532"/>
    <w:rsid w:val="001042FF"/>
    <w:rsid w:val="0013032B"/>
    <w:rsid w:val="00132070"/>
    <w:rsid w:val="001348CA"/>
    <w:rsid w:val="00136121"/>
    <w:rsid w:val="001400D5"/>
    <w:rsid w:val="00152B45"/>
    <w:rsid w:val="001574BD"/>
    <w:rsid w:val="00170399"/>
    <w:rsid w:val="00173B03"/>
    <w:rsid w:val="0018076A"/>
    <w:rsid w:val="00182738"/>
    <w:rsid w:val="00184164"/>
    <w:rsid w:val="00194DF7"/>
    <w:rsid w:val="001956F1"/>
    <w:rsid w:val="001C4BBF"/>
    <w:rsid w:val="001C4C13"/>
    <w:rsid w:val="001D0FB2"/>
    <w:rsid w:val="001D551B"/>
    <w:rsid w:val="001D56D3"/>
    <w:rsid w:val="001E0966"/>
    <w:rsid w:val="001E5D48"/>
    <w:rsid w:val="00216C91"/>
    <w:rsid w:val="00216EB6"/>
    <w:rsid w:val="00217B8B"/>
    <w:rsid w:val="00227869"/>
    <w:rsid w:val="002433CB"/>
    <w:rsid w:val="00246BDF"/>
    <w:rsid w:val="00263DE2"/>
    <w:rsid w:val="00264B2D"/>
    <w:rsid w:val="00276F91"/>
    <w:rsid w:val="002A02EC"/>
    <w:rsid w:val="002A1759"/>
    <w:rsid w:val="002A68AD"/>
    <w:rsid w:val="002B70D8"/>
    <w:rsid w:val="002C7792"/>
    <w:rsid w:val="002E2B46"/>
    <w:rsid w:val="002E3040"/>
    <w:rsid w:val="002E3E9A"/>
    <w:rsid w:val="002F5075"/>
    <w:rsid w:val="002F53C8"/>
    <w:rsid w:val="0031617C"/>
    <w:rsid w:val="00316EA1"/>
    <w:rsid w:val="0032114B"/>
    <w:rsid w:val="003215DA"/>
    <w:rsid w:val="00323961"/>
    <w:rsid w:val="00323F5E"/>
    <w:rsid w:val="00332413"/>
    <w:rsid w:val="00341238"/>
    <w:rsid w:val="003571FE"/>
    <w:rsid w:val="003624E4"/>
    <w:rsid w:val="0036515A"/>
    <w:rsid w:val="003679C4"/>
    <w:rsid w:val="00376475"/>
    <w:rsid w:val="00380FE7"/>
    <w:rsid w:val="00385B75"/>
    <w:rsid w:val="0039114B"/>
    <w:rsid w:val="003A258B"/>
    <w:rsid w:val="003A67A5"/>
    <w:rsid w:val="003A7850"/>
    <w:rsid w:val="003B5600"/>
    <w:rsid w:val="003C0527"/>
    <w:rsid w:val="003C36D1"/>
    <w:rsid w:val="003C6AD9"/>
    <w:rsid w:val="003E4B08"/>
    <w:rsid w:val="003F10F8"/>
    <w:rsid w:val="003F5ECA"/>
    <w:rsid w:val="00400609"/>
    <w:rsid w:val="0040109E"/>
    <w:rsid w:val="00414A96"/>
    <w:rsid w:val="00415B77"/>
    <w:rsid w:val="004167BB"/>
    <w:rsid w:val="0041768A"/>
    <w:rsid w:val="004223D9"/>
    <w:rsid w:val="00422D77"/>
    <w:rsid w:val="00425288"/>
    <w:rsid w:val="004264B2"/>
    <w:rsid w:val="00427DA4"/>
    <w:rsid w:val="00432E4C"/>
    <w:rsid w:val="004338F8"/>
    <w:rsid w:val="00435BEA"/>
    <w:rsid w:val="00436CFB"/>
    <w:rsid w:val="00450E25"/>
    <w:rsid w:val="0046142A"/>
    <w:rsid w:val="00466E1C"/>
    <w:rsid w:val="00483E04"/>
    <w:rsid w:val="004857D2"/>
    <w:rsid w:val="00486FE5"/>
    <w:rsid w:val="0049111C"/>
    <w:rsid w:val="004A7405"/>
    <w:rsid w:val="004B182A"/>
    <w:rsid w:val="004B2CF4"/>
    <w:rsid w:val="004B700F"/>
    <w:rsid w:val="004B7B96"/>
    <w:rsid w:val="004C14B5"/>
    <w:rsid w:val="004C68CD"/>
    <w:rsid w:val="004D4ABA"/>
    <w:rsid w:val="004D6FAA"/>
    <w:rsid w:val="004D7D85"/>
    <w:rsid w:val="004E6F3F"/>
    <w:rsid w:val="004E7B73"/>
    <w:rsid w:val="004F3F7B"/>
    <w:rsid w:val="00500343"/>
    <w:rsid w:val="00501CE5"/>
    <w:rsid w:val="0050491D"/>
    <w:rsid w:val="005212CD"/>
    <w:rsid w:val="00524560"/>
    <w:rsid w:val="00526794"/>
    <w:rsid w:val="0053127C"/>
    <w:rsid w:val="00532D6B"/>
    <w:rsid w:val="00536BDD"/>
    <w:rsid w:val="005421C0"/>
    <w:rsid w:val="00554C92"/>
    <w:rsid w:val="00556E29"/>
    <w:rsid w:val="005632A8"/>
    <w:rsid w:val="00577DA8"/>
    <w:rsid w:val="00581082"/>
    <w:rsid w:val="0058762A"/>
    <w:rsid w:val="00594F7D"/>
    <w:rsid w:val="005B4A48"/>
    <w:rsid w:val="005B4EE2"/>
    <w:rsid w:val="005B6648"/>
    <w:rsid w:val="005C045C"/>
    <w:rsid w:val="005C076F"/>
    <w:rsid w:val="005C204B"/>
    <w:rsid w:val="005C33A8"/>
    <w:rsid w:val="005C62E6"/>
    <w:rsid w:val="005C72EE"/>
    <w:rsid w:val="005D624A"/>
    <w:rsid w:val="005E1F24"/>
    <w:rsid w:val="005E5043"/>
    <w:rsid w:val="005E7A7A"/>
    <w:rsid w:val="005F67A5"/>
    <w:rsid w:val="00615DB9"/>
    <w:rsid w:val="00642C97"/>
    <w:rsid w:val="006513FC"/>
    <w:rsid w:val="00657680"/>
    <w:rsid w:val="00660784"/>
    <w:rsid w:val="00671563"/>
    <w:rsid w:val="00672EC5"/>
    <w:rsid w:val="0067628F"/>
    <w:rsid w:val="00676E71"/>
    <w:rsid w:val="0068235A"/>
    <w:rsid w:val="00686E5D"/>
    <w:rsid w:val="00686E79"/>
    <w:rsid w:val="0069755A"/>
    <w:rsid w:val="006A3046"/>
    <w:rsid w:val="006A6254"/>
    <w:rsid w:val="006B4316"/>
    <w:rsid w:val="006D3579"/>
    <w:rsid w:val="006E1ABD"/>
    <w:rsid w:val="006E6107"/>
    <w:rsid w:val="006F0265"/>
    <w:rsid w:val="006F3713"/>
    <w:rsid w:val="00700367"/>
    <w:rsid w:val="00702C3C"/>
    <w:rsid w:val="007041D8"/>
    <w:rsid w:val="00723BDC"/>
    <w:rsid w:val="00723D6F"/>
    <w:rsid w:val="007450E3"/>
    <w:rsid w:val="00747D2F"/>
    <w:rsid w:val="0075035D"/>
    <w:rsid w:val="007651A2"/>
    <w:rsid w:val="007700D2"/>
    <w:rsid w:val="00771B13"/>
    <w:rsid w:val="00772622"/>
    <w:rsid w:val="007728B8"/>
    <w:rsid w:val="00776344"/>
    <w:rsid w:val="0078168A"/>
    <w:rsid w:val="00784639"/>
    <w:rsid w:val="007944E0"/>
    <w:rsid w:val="007A1DE4"/>
    <w:rsid w:val="007A1E80"/>
    <w:rsid w:val="007A2E11"/>
    <w:rsid w:val="007B22FB"/>
    <w:rsid w:val="007B238E"/>
    <w:rsid w:val="007B28CB"/>
    <w:rsid w:val="007C2FFB"/>
    <w:rsid w:val="007C7361"/>
    <w:rsid w:val="007E6BCC"/>
    <w:rsid w:val="007F7357"/>
    <w:rsid w:val="00802D7D"/>
    <w:rsid w:val="0080422E"/>
    <w:rsid w:val="008150E1"/>
    <w:rsid w:val="00816709"/>
    <w:rsid w:val="00821281"/>
    <w:rsid w:val="00824BBE"/>
    <w:rsid w:val="008328A0"/>
    <w:rsid w:val="00847BF8"/>
    <w:rsid w:val="00854C28"/>
    <w:rsid w:val="00855409"/>
    <w:rsid w:val="0085680A"/>
    <w:rsid w:val="0087402A"/>
    <w:rsid w:val="00877270"/>
    <w:rsid w:val="008876B3"/>
    <w:rsid w:val="00893262"/>
    <w:rsid w:val="008A1199"/>
    <w:rsid w:val="008B42A0"/>
    <w:rsid w:val="008B465F"/>
    <w:rsid w:val="008B7EC6"/>
    <w:rsid w:val="008C1FE5"/>
    <w:rsid w:val="008C354D"/>
    <w:rsid w:val="008C42AB"/>
    <w:rsid w:val="008E7ADA"/>
    <w:rsid w:val="008F0CEA"/>
    <w:rsid w:val="008F3BFE"/>
    <w:rsid w:val="008F414E"/>
    <w:rsid w:val="008F737E"/>
    <w:rsid w:val="00922A64"/>
    <w:rsid w:val="009253DA"/>
    <w:rsid w:val="00940B6D"/>
    <w:rsid w:val="00955088"/>
    <w:rsid w:val="00955D3B"/>
    <w:rsid w:val="00955FA1"/>
    <w:rsid w:val="00960A0B"/>
    <w:rsid w:val="00962A80"/>
    <w:rsid w:val="00966C18"/>
    <w:rsid w:val="009729F4"/>
    <w:rsid w:val="0097565D"/>
    <w:rsid w:val="009871A3"/>
    <w:rsid w:val="00987A6A"/>
    <w:rsid w:val="00990853"/>
    <w:rsid w:val="00994F59"/>
    <w:rsid w:val="009951C0"/>
    <w:rsid w:val="009953EF"/>
    <w:rsid w:val="00995BF5"/>
    <w:rsid w:val="009A52A7"/>
    <w:rsid w:val="009A5DB8"/>
    <w:rsid w:val="009B428A"/>
    <w:rsid w:val="009C01BA"/>
    <w:rsid w:val="009C5283"/>
    <w:rsid w:val="009D6D54"/>
    <w:rsid w:val="009E395E"/>
    <w:rsid w:val="009E57B1"/>
    <w:rsid w:val="00A0593E"/>
    <w:rsid w:val="00A2431B"/>
    <w:rsid w:val="00A24E9C"/>
    <w:rsid w:val="00A2521A"/>
    <w:rsid w:val="00A3303F"/>
    <w:rsid w:val="00A36755"/>
    <w:rsid w:val="00A42A93"/>
    <w:rsid w:val="00A56BEF"/>
    <w:rsid w:val="00A60636"/>
    <w:rsid w:val="00A668EF"/>
    <w:rsid w:val="00A708C9"/>
    <w:rsid w:val="00A8378F"/>
    <w:rsid w:val="00A86B8D"/>
    <w:rsid w:val="00A909C1"/>
    <w:rsid w:val="00A9241F"/>
    <w:rsid w:val="00AA223A"/>
    <w:rsid w:val="00AB5C50"/>
    <w:rsid w:val="00AB6D77"/>
    <w:rsid w:val="00AC12BD"/>
    <w:rsid w:val="00AC4CB5"/>
    <w:rsid w:val="00AC74C6"/>
    <w:rsid w:val="00AD037C"/>
    <w:rsid w:val="00AD0B4C"/>
    <w:rsid w:val="00AD56F9"/>
    <w:rsid w:val="00AE1468"/>
    <w:rsid w:val="00AE787C"/>
    <w:rsid w:val="00B002F2"/>
    <w:rsid w:val="00B10514"/>
    <w:rsid w:val="00B17720"/>
    <w:rsid w:val="00B26919"/>
    <w:rsid w:val="00B30FE0"/>
    <w:rsid w:val="00B33DA5"/>
    <w:rsid w:val="00B574A7"/>
    <w:rsid w:val="00B578E7"/>
    <w:rsid w:val="00B64EBE"/>
    <w:rsid w:val="00B70822"/>
    <w:rsid w:val="00B7379F"/>
    <w:rsid w:val="00B859DA"/>
    <w:rsid w:val="00B86290"/>
    <w:rsid w:val="00B962C0"/>
    <w:rsid w:val="00BB6A17"/>
    <w:rsid w:val="00BC5D06"/>
    <w:rsid w:val="00BD2508"/>
    <w:rsid w:val="00BD633B"/>
    <w:rsid w:val="00BD6B2D"/>
    <w:rsid w:val="00BE2552"/>
    <w:rsid w:val="00C01D18"/>
    <w:rsid w:val="00C07C40"/>
    <w:rsid w:val="00C203CD"/>
    <w:rsid w:val="00C21B67"/>
    <w:rsid w:val="00C339E2"/>
    <w:rsid w:val="00C37D8C"/>
    <w:rsid w:val="00C448A9"/>
    <w:rsid w:val="00C56CBB"/>
    <w:rsid w:val="00C57F72"/>
    <w:rsid w:val="00C635F7"/>
    <w:rsid w:val="00C76F3D"/>
    <w:rsid w:val="00C86E39"/>
    <w:rsid w:val="00C93A1E"/>
    <w:rsid w:val="00CA4FF6"/>
    <w:rsid w:val="00CB0437"/>
    <w:rsid w:val="00CB54CA"/>
    <w:rsid w:val="00CB593F"/>
    <w:rsid w:val="00CD00FF"/>
    <w:rsid w:val="00CD04EA"/>
    <w:rsid w:val="00CD274D"/>
    <w:rsid w:val="00CE2AC3"/>
    <w:rsid w:val="00CF214E"/>
    <w:rsid w:val="00CF2832"/>
    <w:rsid w:val="00D0793E"/>
    <w:rsid w:val="00D07B79"/>
    <w:rsid w:val="00D1161F"/>
    <w:rsid w:val="00D176F0"/>
    <w:rsid w:val="00D20923"/>
    <w:rsid w:val="00D21AB5"/>
    <w:rsid w:val="00D22347"/>
    <w:rsid w:val="00D30FCF"/>
    <w:rsid w:val="00D31994"/>
    <w:rsid w:val="00D40DE6"/>
    <w:rsid w:val="00D51380"/>
    <w:rsid w:val="00D63D1F"/>
    <w:rsid w:val="00D657C0"/>
    <w:rsid w:val="00D74E32"/>
    <w:rsid w:val="00D77E11"/>
    <w:rsid w:val="00D90CAF"/>
    <w:rsid w:val="00D95D23"/>
    <w:rsid w:val="00DA61F9"/>
    <w:rsid w:val="00DA7B40"/>
    <w:rsid w:val="00DB0532"/>
    <w:rsid w:val="00DB634D"/>
    <w:rsid w:val="00DB68E6"/>
    <w:rsid w:val="00DF5D8B"/>
    <w:rsid w:val="00E02A73"/>
    <w:rsid w:val="00E0538A"/>
    <w:rsid w:val="00E06262"/>
    <w:rsid w:val="00E14013"/>
    <w:rsid w:val="00E2033A"/>
    <w:rsid w:val="00E2043D"/>
    <w:rsid w:val="00E327F7"/>
    <w:rsid w:val="00E403A9"/>
    <w:rsid w:val="00E45DBB"/>
    <w:rsid w:val="00E4786F"/>
    <w:rsid w:val="00E54353"/>
    <w:rsid w:val="00E62507"/>
    <w:rsid w:val="00E6299B"/>
    <w:rsid w:val="00E67B7F"/>
    <w:rsid w:val="00E72331"/>
    <w:rsid w:val="00E76E5A"/>
    <w:rsid w:val="00E83692"/>
    <w:rsid w:val="00E94412"/>
    <w:rsid w:val="00E96D42"/>
    <w:rsid w:val="00EA0315"/>
    <w:rsid w:val="00EA1646"/>
    <w:rsid w:val="00EA7494"/>
    <w:rsid w:val="00EB27C4"/>
    <w:rsid w:val="00EB61BB"/>
    <w:rsid w:val="00EB7499"/>
    <w:rsid w:val="00EC1934"/>
    <w:rsid w:val="00ED1C3C"/>
    <w:rsid w:val="00ED64DC"/>
    <w:rsid w:val="00EE73A7"/>
    <w:rsid w:val="00F0468D"/>
    <w:rsid w:val="00F04BE3"/>
    <w:rsid w:val="00F06AB1"/>
    <w:rsid w:val="00F1224F"/>
    <w:rsid w:val="00F146AD"/>
    <w:rsid w:val="00F15DEE"/>
    <w:rsid w:val="00F20E0B"/>
    <w:rsid w:val="00F22557"/>
    <w:rsid w:val="00F22FE5"/>
    <w:rsid w:val="00F47126"/>
    <w:rsid w:val="00F551DE"/>
    <w:rsid w:val="00F55D43"/>
    <w:rsid w:val="00F57F89"/>
    <w:rsid w:val="00F600E3"/>
    <w:rsid w:val="00F614A9"/>
    <w:rsid w:val="00F62104"/>
    <w:rsid w:val="00F66948"/>
    <w:rsid w:val="00F738B5"/>
    <w:rsid w:val="00F91936"/>
    <w:rsid w:val="00F930D3"/>
    <w:rsid w:val="00FA4328"/>
    <w:rsid w:val="00FA4513"/>
    <w:rsid w:val="00FA7ACA"/>
    <w:rsid w:val="00FB2EBD"/>
    <w:rsid w:val="00FB5EA0"/>
    <w:rsid w:val="00FC0D61"/>
    <w:rsid w:val="00FC183D"/>
    <w:rsid w:val="00FC2247"/>
    <w:rsid w:val="00FC3A3A"/>
    <w:rsid w:val="00FD0CDC"/>
    <w:rsid w:val="00FD4C72"/>
    <w:rsid w:val="00FD6DAE"/>
    <w:rsid w:val="00FE5E9B"/>
    <w:rsid w:val="00FE7798"/>
    <w:rsid w:val="00FF1064"/>
    <w:rsid w:val="00FF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4B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1574B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574B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p5">
    <w:name w:val="p5"/>
    <w:basedOn w:val="Normal"/>
    <w:uiPriority w:val="99"/>
    <w:rsid w:val="001574BD"/>
    <w:pPr>
      <w:spacing w:before="100" w:beforeAutospacing="1" w:after="100" w:afterAutospacing="1"/>
    </w:pPr>
  </w:style>
  <w:style w:type="paragraph" w:customStyle="1" w:styleId="p6">
    <w:name w:val="p6"/>
    <w:basedOn w:val="Normal"/>
    <w:uiPriority w:val="99"/>
    <w:rsid w:val="001574BD"/>
    <w:pPr>
      <w:spacing w:before="100" w:beforeAutospacing="1" w:after="100" w:afterAutospacing="1"/>
    </w:pPr>
  </w:style>
  <w:style w:type="character" w:customStyle="1" w:styleId="s2">
    <w:name w:val="s2"/>
    <w:uiPriority w:val="99"/>
    <w:rsid w:val="001574BD"/>
  </w:style>
  <w:style w:type="paragraph" w:customStyle="1" w:styleId="formattext">
    <w:name w:val="formattext"/>
    <w:basedOn w:val="Normal"/>
    <w:uiPriority w:val="99"/>
    <w:rsid w:val="001574B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1574B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574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86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6FE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consultantplus%253A%252F%252Foffline%252Fref%253DF987B039B20C041ECA5DEE7365C61F50E0529692A1DD5C2EDD689213E614A4CADB904A4C1479726662kFF%2522%2520%255Co%2520%2522%25D0%25A4%25D0%25B5%25D0%25B4%25D0%25B5%25D1%2580%25D0%25B0%25D0%25BB%25D1%258C%25D0%25BD%25D1%258B%25D0%25B9%2520%25D0%25B7%25D0%25B0%25D0%25BA%25D0%25BE%25D0%25BD%2520%25D0%25BE%25D1%2582%252002.03.2007%2520N%252025-%25D0%25A4%25D0%2597%2520%28%25D1%2580%25D0%25B5%25D0%25B4.%2520%25D0%25BE%25D1%2582%252004.03.2014%29%2520%255C%2522%25D0%259E%2520%25D0%25BC%25D1%2583%25D0%25BD%25D0%25B8%25D1%2586%25D0%25B8%25D0%25BF%25D0%25B0%25D0%25BB%25D1%258C%25D0%25BD%25D0%25BE%25D0%25B9%2520%25D1%2581%25D0%25BB%25D1%2583%25D0%25B6%25D0%25B1%25D0%25B5%2520%25D0%25B2%2520%25D0%25A0%25D0%25BE%25D1%2581%25D1%2581%25D0%25B8%25D0%25B9%25D1%2581%25D0%25BA%25D0%25BE%25D0%25B9%2520%25D0%25A4%25D0%25B5%25D0%25B4%25D0%25B5%25D1%2580%25D0%25B0%25D1%2586%25D0%25B8%25D0%25B8%255C%2522%257B%25D0%259A%25D0%25BE%25D0%25BD%25D1%2581%25D1%2583%25D0%25BB%25D1%258C%25D1%2582%25D0%25B0%25D0%25BD%25D1%2582%25D0%259F%25D0%25BB%25D1%258E%25D1%2581%257D%26ts%3D1480483458%26uid%3D5841162531470139699&amp;sign=ef41f428304b31387200f80100b15bd3&amp;keyn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dv/*data=url%3Dconsultantplus%253A%252F%252Foffline%252Fref%253D8FAAF140CB4868654F2D2F2F89AEA06E01FAEB05A169DBB5977C2856kCF%2522%2520%255Co%2520%2522%255C%2522%25D0%259A%25D0%25BE%25D0%25BD%25D1%2581%25D1%2582%25D0%25B8%25D1%2582%25D1%2583%25D1%2586%25D0%25B8%25D1%258F%2520%25D0%25A0%25D0%25BE%25D1%2581%25D1%2581%25D0%25B8%25D0%25B9%25D1%2581%25D0%25BA%25D0%25BE%25D0%25B9%2520%25D0%25A4%25D0%25B5%25D0%25B4%25D0%25B5%25D1%2580%25D0%25B0%25D1%2586%25D0%25B8%25D0%25B8%255C%2522%2520%28%25D0%25BF%25D1%2580%25D0%25B8%25D0%25BD%25D1%258F%25D1%2582%25D0%25B0%2520%25D0%25B2%25D1%2581%25D0%25B5%25D0%25BD%25D0%25B0%25D1%2580%25D0%25BE%25D0%25B4%25D0%25BD%25D1%258B%25D0%25BC%2520%25D0%25B3%25D0%25BE%25D0%25BB%25D0%25BE%25D1%2581%25D0%25BE%25D0%25B2%25D0%25B0%25D0%25BD%25D0%25B8%25D0%25B5%25D0%25BC%252012.12.1993%29%2520%28%25D1%2581%2520%25D1%2583%25D1%2587%25D0%25B5%25D1%2582%25D0%25BE%25D0%25BC%2520%25D0%25BF%25D0%25BE%25D0%25BF%25D1%2580%25D0%25B0%25D0%25B2%25D0%25BE%25D0%25BA%252C%2520%25D0%25B2%25D0%25BD%25D0%25B5%25D1%2581%25D0%25B5%25D0%25BD%25D0%25BD%25D1%258B%25D1%2585%2520%25D0%2597%25D0%25B0%25D0%25BA%25D0%25BE%25D0%25BD%25D0%25B0%25D0%25BC%25D0%25B8%2520%25D0%25A0%25D0%25A4%2520%25D0%25BE%2520%25D0%25BF%25D0%25BE%25D0%25BF%25D1%2580%25D0%25B0%25D0%25B2%25D0%25BA%25D0%25B0%25D1%2585%2520%25D0%25BA%2520%25D0%259A%25D0%25BE%25D0%25BD%25D1%2581%25D1%2582%25D0%25B8%25D1%2582%25D1%2583%25D1%2586%25D0%25B8%25D0%25B8%2520%25D0%25A0%25D0%25A4%2520%25D0%25BE%25D1%2582%252030.12.2008%2520N%25206-%25D0%25A4%25D0%259A%25D0%2597%252C%2520%25D0%25BE%25D1%2582%252030.12.2008%2520N%25207-%25D0%25A4%25D0%259A%25D0%2597%252C%2520%25D0%25BE%25D1%2582%252005.02.2014%2520N%25202-%25D0%25A4%25D0%259A%25D0%2597%252C%2520%25D0%25BE%25D1%2582%252021.07.2014%2520N%252011-%25D0%25A4%25D0%259A%25D0%2597%29%257B%25D0%259A%25D0%25BE%25D0%25BD%25D1%2581%25D1%2583%25D0%25BB%25D1%258C%25D1%2582%25D0%25B0%25D0%25BD%25D1%2582%25D0%259F%25D0%25BB%25D1%258E%25D1%2581%26ts%3D1480483458%26uid%3D5841162531470139699&amp;sign=58a4bdb27cde6f0d51082d61efe71f61&amp;keyno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yany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3</Pages>
  <Words>1519</Words>
  <Characters>8660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23</cp:revision>
  <cp:lastPrinted>2021-11-15T09:50:00Z</cp:lastPrinted>
  <dcterms:created xsi:type="dcterms:W3CDTF">2021-09-30T04:21:00Z</dcterms:created>
  <dcterms:modified xsi:type="dcterms:W3CDTF">2022-05-24T04:42:00Z</dcterms:modified>
</cp:coreProperties>
</file>